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7" w:rsidRPr="00C658CB" w:rsidRDefault="008661F0" w:rsidP="008661F0">
      <w:pPr>
        <w:jc w:val="center"/>
      </w:pPr>
      <w:r w:rsidRPr="00C658CB">
        <w:rPr>
          <w:rFonts w:hint="eastAsia"/>
        </w:rPr>
        <w:t>香港青年協會</w:t>
      </w:r>
      <w:r w:rsidRPr="00C658CB">
        <w:rPr>
          <w:rFonts w:hint="eastAsia"/>
        </w:rPr>
        <w:t xml:space="preserve"> </w:t>
      </w:r>
    </w:p>
    <w:p w:rsidR="008661F0" w:rsidRPr="00C658CB" w:rsidRDefault="00440CCC" w:rsidP="008661F0">
      <w:pPr>
        <w:jc w:val="center"/>
      </w:pPr>
      <w:r w:rsidRPr="00C658CB">
        <w:rPr>
          <w:rFonts w:hint="eastAsia"/>
        </w:rPr>
        <w:t>賽馬</w:t>
      </w:r>
      <w:proofErr w:type="gramStart"/>
      <w:r w:rsidRPr="00C658CB">
        <w:rPr>
          <w:rFonts w:hint="eastAsia"/>
        </w:rPr>
        <w:t>會天悅青年</w:t>
      </w:r>
      <w:proofErr w:type="gramEnd"/>
      <w:r w:rsidRPr="00C658CB">
        <w:rPr>
          <w:rFonts w:hint="eastAsia"/>
        </w:rPr>
        <w:t>空間</w:t>
      </w:r>
    </w:p>
    <w:p w:rsidR="008661F0" w:rsidRDefault="008661F0" w:rsidP="008661F0">
      <w:pPr>
        <w:jc w:val="center"/>
        <w:rPr>
          <w:u w:val="single"/>
        </w:rPr>
      </w:pPr>
      <w:r w:rsidRPr="00C658CB">
        <w:rPr>
          <w:rFonts w:hint="eastAsia"/>
          <w:u w:val="single"/>
        </w:rPr>
        <w:t>借用單位場地及器材收費一覽表</w:t>
      </w:r>
    </w:p>
    <w:p w:rsidR="00213138" w:rsidRDefault="00213138" w:rsidP="008661F0">
      <w:pPr>
        <w:jc w:val="center"/>
        <w:rPr>
          <w:u w:val="single"/>
        </w:rPr>
      </w:pPr>
    </w:p>
    <w:p w:rsidR="009442D4" w:rsidRPr="009442D4" w:rsidRDefault="009442D4" w:rsidP="009442D4">
      <w:pPr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>下</w:t>
      </w:r>
      <w:r>
        <w:rPr>
          <w:rFonts w:hint="eastAsia"/>
        </w:rPr>
        <w:t>的物資借用只適用於本單位</w:t>
      </w:r>
      <w:r w:rsidR="0078710A">
        <w:rPr>
          <w:rFonts w:hint="eastAsia"/>
        </w:rPr>
        <w:t>使用</w:t>
      </w:r>
      <w:r>
        <w:rPr>
          <w:rFonts w:hint="eastAsia"/>
        </w:rPr>
        <w:t>。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77"/>
      </w:tblGrid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物資借用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每小時</w:t>
            </w:r>
            <w:r w:rsidRPr="00C658CB">
              <w:rPr>
                <w:rFonts w:hint="eastAsia"/>
              </w:rPr>
              <w:t>/</w:t>
            </w:r>
            <w:r w:rsidRPr="00C658CB">
              <w:rPr>
                <w:rFonts w:hint="eastAsia"/>
              </w:rPr>
              <w:t>每房間港幣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*</w:t>
            </w:r>
            <w:r w:rsidRPr="00C658CB">
              <w:rPr>
                <w:rFonts w:hint="eastAsia"/>
              </w:rPr>
              <w:t>房間</w:t>
            </w:r>
            <w:r w:rsidRPr="00C658CB">
              <w:rPr>
                <w:rFonts w:hint="eastAsia"/>
              </w:rPr>
              <w:t xml:space="preserve"> (</w:t>
            </w:r>
            <w:r w:rsidRPr="00C658CB">
              <w:rPr>
                <w:rFonts w:hint="eastAsia"/>
                <w:lang w:eastAsia="zh-HK"/>
              </w:rPr>
              <w:t>Max: 40</w:t>
            </w:r>
            <w:r w:rsidRPr="00C658CB">
              <w:rPr>
                <w:rFonts w:hint="eastAsia"/>
              </w:rPr>
              <w:t>座位</w:t>
            </w:r>
            <w:r w:rsidRPr="00C658CB">
              <w:rPr>
                <w:rFonts w:hint="eastAsia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t>$</w:t>
            </w:r>
            <w:r w:rsidRPr="00C658CB">
              <w:rPr>
                <w:rFonts w:hint="eastAsia"/>
              </w:rPr>
              <w:t>400*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*</w:t>
            </w:r>
            <w:r w:rsidRPr="00C658CB">
              <w:rPr>
                <w:rFonts w:hint="eastAsia"/>
              </w:rPr>
              <w:t>房間</w:t>
            </w:r>
            <w:r w:rsidRPr="00C658CB">
              <w:rPr>
                <w:rFonts w:hint="eastAsia"/>
              </w:rPr>
              <w:t xml:space="preserve"> (</w:t>
            </w:r>
            <w:r w:rsidRPr="00C658CB">
              <w:rPr>
                <w:rFonts w:hint="eastAsia"/>
                <w:lang w:eastAsia="zh-HK"/>
              </w:rPr>
              <w:t xml:space="preserve"> Max: </w:t>
            </w:r>
            <w:r w:rsidRPr="00C658CB">
              <w:rPr>
                <w:rFonts w:hint="eastAsia"/>
              </w:rPr>
              <w:t>10-3</w:t>
            </w:r>
            <w:r w:rsidRPr="00C658CB">
              <w:rPr>
                <w:rFonts w:hint="eastAsia"/>
                <w:lang w:eastAsia="zh-HK"/>
              </w:rPr>
              <w:t>0</w:t>
            </w:r>
            <w:r w:rsidRPr="00C658CB">
              <w:rPr>
                <w:rFonts w:hint="eastAsia"/>
              </w:rPr>
              <w:t>座位</w:t>
            </w:r>
            <w:r w:rsidRPr="00C658CB">
              <w:rPr>
                <w:rFonts w:hint="eastAsia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$200*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>
              <w:rPr>
                <w:rFonts w:hint="eastAsia"/>
              </w:rPr>
              <w:t>廚房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>
              <w:rPr>
                <w:rFonts w:hint="eastAsia"/>
              </w:rPr>
              <w:t>$400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音響系統</w:t>
            </w:r>
            <w:r w:rsidRPr="00C658CB">
              <w:rPr>
                <w:rFonts w:hint="eastAsia"/>
              </w:rPr>
              <w:t>(</w:t>
            </w:r>
            <w:r w:rsidRPr="00C658CB">
              <w:rPr>
                <w:rFonts w:hint="eastAsia"/>
              </w:rPr>
              <w:t>擴音機連咪</w:t>
            </w:r>
            <w:r w:rsidRPr="00C658CB">
              <w:rPr>
                <w:rFonts w:hint="eastAsia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$50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幻燈機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$50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高</w:t>
            </w:r>
            <w:proofErr w:type="gramStart"/>
            <w:r w:rsidRPr="00C658CB">
              <w:rPr>
                <w:rFonts w:hint="eastAsia"/>
              </w:rPr>
              <w:t>投映機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$50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電視機</w:t>
            </w:r>
            <w:r w:rsidRPr="00C658CB">
              <w:rPr>
                <w:rFonts w:hint="eastAsia"/>
              </w:rPr>
              <w:t>/</w:t>
            </w:r>
            <w:r w:rsidRPr="00C658CB">
              <w:rPr>
                <w:rFonts w:hint="eastAsia"/>
              </w:rPr>
              <w:t>錄影機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$50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投射機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$50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椅子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$10 (</w:t>
            </w:r>
            <w:r w:rsidRPr="00C658CB">
              <w:rPr>
                <w:rFonts w:hint="eastAsia"/>
              </w:rPr>
              <w:t>每件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每節</w:t>
            </w:r>
            <w:r w:rsidRPr="00C658CB">
              <w:rPr>
                <w:rFonts w:hint="eastAsia"/>
              </w:rPr>
              <w:t>計</w:t>
            </w:r>
            <w:proofErr w:type="gramEnd"/>
            <w:r w:rsidRPr="00C658CB">
              <w:rPr>
                <w:rFonts w:hint="eastAsia"/>
              </w:rPr>
              <w:t>)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桌子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 w:rsidRPr="00C658CB">
              <w:rPr>
                <w:rFonts w:hint="eastAsia"/>
              </w:rPr>
              <w:t>$20(</w:t>
            </w:r>
            <w:r w:rsidRPr="00C658CB">
              <w:rPr>
                <w:rFonts w:hint="eastAsia"/>
              </w:rPr>
              <w:t>每件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每節</w:t>
            </w:r>
            <w:r w:rsidRPr="00C658CB">
              <w:rPr>
                <w:rFonts w:hint="eastAsia"/>
              </w:rPr>
              <w:t>計</w:t>
            </w:r>
            <w:proofErr w:type="gramEnd"/>
            <w:r w:rsidRPr="00C658CB">
              <w:rPr>
                <w:rFonts w:hint="eastAsia"/>
              </w:rPr>
              <w:t>)</w:t>
            </w:r>
          </w:p>
        </w:tc>
      </w:tr>
      <w:tr w:rsidR="00B53230" w:rsidRPr="00C658CB" w:rsidTr="00B53230">
        <w:tc>
          <w:tcPr>
            <w:tcW w:w="4111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>
              <w:rPr>
                <w:rFonts w:hint="eastAsia"/>
              </w:rPr>
              <w:t>其他器材</w:t>
            </w:r>
          </w:p>
        </w:tc>
        <w:tc>
          <w:tcPr>
            <w:tcW w:w="4077" w:type="dxa"/>
            <w:shd w:val="clear" w:color="auto" w:fill="auto"/>
          </w:tcPr>
          <w:p w:rsidR="00B53230" w:rsidRPr="00C658CB" w:rsidRDefault="00B53230" w:rsidP="00B53230">
            <w:pPr>
              <w:jc w:val="center"/>
            </w:pPr>
            <w:r>
              <w:rPr>
                <w:rFonts w:hint="eastAsia"/>
              </w:rPr>
              <w:t>$100(</w:t>
            </w:r>
            <w:r>
              <w:rPr>
                <w:rFonts w:hint="eastAsia"/>
              </w:rPr>
              <w:t>每項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每小時計</w:t>
            </w:r>
            <w:r>
              <w:rPr>
                <w:rFonts w:hint="eastAsia"/>
              </w:rPr>
              <w:t>)</w:t>
            </w:r>
            <w:r w:rsidR="00625B54">
              <w:t>#</w:t>
            </w:r>
          </w:p>
        </w:tc>
      </w:tr>
      <w:tr w:rsidR="00B53230" w:rsidRPr="00C658CB" w:rsidTr="00B53230">
        <w:trPr>
          <w:trHeight w:val="599"/>
        </w:trPr>
        <w:tc>
          <w:tcPr>
            <w:tcW w:w="4111" w:type="dxa"/>
            <w:shd w:val="clear" w:color="auto" w:fill="auto"/>
          </w:tcPr>
          <w:p w:rsidR="00B53230" w:rsidRDefault="00B53230" w:rsidP="00B53230">
            <w:pPr>
              <w:jc w:val="center"/>
            </w:pPr>
            <w:r>
              <w:rPr>
                <w:rFonts w:hint="eastAsia"/>
              </w:rPr>
              <w:t>公眾假期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非單位開放時段</w:t>
            </w:r>
          </w:p>
          <w:p w:rsidR="00B53230" w:rsidRDefault="00B53230" w:rsidP="00B53230">
            <w:pPr>
              <w:jc w:val="center"/>
            </w:pPr>
            <w:r>
              <w:rPr>
                <w:rFonts w:hint="eastAsia"/>
              </w:rPr>
              <w:t>人力安排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53230" w:rsidRDefault="00B53230" w:rsidP="00B53230">
            <w:pPr>
              <w:jc w:val="center"/>
            </w:pPr>
            <w:r>
              <w:rPr>
                <w:rFonts w:hint="eastAsia"/>
              </w:rPr>
              <w:t>$800(</w:t>
            </w:r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每節</w:t>
            </w:r>
            <w:r>
              <w:rPr>
                <w:rFonts w:hint="eastAsia"/>
              </w:rPr>
              <w:t>)</w:t>
            </w:r>
          </w:p>
        </w:tc>
      </w:tr>
      <w:tr w:rsidR="00B53230" w:rsidRPr="00C658CB" w:rsidTr="00B53230">
        <w:trPr>
          <w:trHeight w:val="360"/>
        </w:trPr>
        <w:tc>
          <w:tcPr>
            <w:tcW w:w="4111" w:type="dxa"/>
            <w:shd w:val="clear" w:color="auto" w:fill="auto"/>
          </w:tcPr>
          <w:p w:rsidR="00B53230" w:rsidRDefault="00B53230" w:rsidP="00B53230">
            <w:pPr>
              <w:jc w:val="center"/>
            </w:pPr>
            <w:r>
              <w:rPr>
                <w:rFonts w:hint="eastAsia"/>
              </w:rPr>
              <w:t>清潔費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53230" w:rsidRDefault="00B53230" w:rsidP="00B53230">
            <w:pPr>
              <w:jc w:val="center"/>
            </w:pPr>
            <w:r>
              <w:rPr>
                <w:rFonts w:hint="eastAsia"/>
              </w:rPr>
              <w:t>$50(</w:t>
            </w:r>
            <w:r>
              <w:rPr>
                <w:rFonts w:hint="eastAsia"/>
              </w:rPr>
              <w:t>每節</w:t>
            </w:r>
            <w:r>
              <w:rPr>
                <w:rFonts w:hint="eastAsia"/>
              </w:rPr>
              <w:t>)</w:t>
            </w:r>
          </w:p>
        </w:tc>
      </w:tr>
    </w:tbl>
    <w:p w:rsidR="00B53230" w:rsidRPr="00C658CB" w:rsidRDefault="00B53230" w:rsidP="00B00099">
      <w:pPr>
        <w:rPr>
          <w:rFonts w:hint="eastAsia"/>
          <w:u w:val="single"/>
        </w:rPr>
      </w:pPr>
    </w:p>
    <w:p w:rsidR="00B00099" w:rsidRDefault="00B00099" w:rsidP="00B00099">
      <w:r w:rsidRPr="00C658CB">
        <w:rPr>
          <w:rFonts w:hint="eastAsia"/>
        </w:rPr>
        <w:t>*</w:t>
      </w:r>
      <w:r w:rsidRPr="00C658CB">
        <w:rPr>
          <w:rFonts w:hint="eastAsia"/>
        </w:rPr>
        <w:t>此費用已包括空調費用</w:t>
      </w:r>
      <w:r w:rsidR="00625B54">
        <w:rPr>
          <w:rFonts w:hint="eastAsia"/>
        </w:rPr>
        <w:t>。</w:t>
      </w:r>
    </w:p>
    <w:p w:rsidR="00B53230" w:rsidRPr="00C658CB" w:rsidRDefault="00625B54" w:rsidP="00B00099">
      <w:pPr>
        <w:rPr>
          <w:rFonts w:hint="eastAsia"/>
        </w:rPr>
      </w:pPr>
      <w:r>
        <w:rPr>
          <w:rFonts w:hint="eastAsia"/>
          <w:lang w:eastAsia="zh-HK"/>
        </w:rPr>
        <w:t>#</w:t>
      </w:r>
      <w:r>
        <w:rPr>
          <w:rFonts w:hint="eastAsia"/>
        </w:rPr>
        <w:t>視乎借用</w:t>
      </w:r>
      <w:r>
        <w:rPr>
          <w:rFonts w:hint="eastAsia"/>
        </w:rPr>
        <w:t>器材</w:t>
      </w:r>
      <w:r w:rsidR="001563AA">
        <w:rPr>
          <w:rFonts w:hint="eastAsia"/>
        </w:rPr>
        <w:t>的類別，</w:t>
      </w:r>
      <w:r w:rsidR="00C676A4">
        <w:rPr>
          <w:rFonts w:hint="eastAsia"/>
        </w:rPr>
        <w:t>租借</w:t>
      </w:r>
      <w:r w:rsidR="009442D4">
        <w:rPr>
          <w:rFonts w:hint="eastAsia"/>
        </w:rPr>
        <w:t>費用面</w:t>
      </w:r>
      <w:r w:rsidR="0078710A">
        <w:rPr>
          <w:rFonts w:hint="eastAsia"/>
        </w:rPr>
        <w:t>議</w:t>
      </w:r>
      <w:r>
        <w:rPr>
          <w:rFonts w:hint="eastAsia"/>
        </w:rPr>
        <w:t>。</w:t>
      </w:r>
    </w:p>
    <w:p w:rsidR="00625B54" w:rsidRPr="008F701E" w:rsidRDefault="00625B54" w:rsidP="00B00099">
      <w:pPr>
        <w:rPr>
          <w:rFonts w:hint="eastAsia"/>
        </w:rPr>
      </w:pPr>
      <w:bookmarkStart w:id="0" w:name="_GoBack"/>
      <w:bookmarkEnd w:id="0"/>
    </w:p>
    <w:p w:rsidR="00EA6EC2" w:rsidRPr="00C658CB" w:rsidRDefault="00C54A94" w:rsidP="00EA6EC2">
      <w:r w:rsidRPr="00C658CB">
        <w:rPr>
          <w:rFonts w:hint="eastAsia"/>
        </w:rPr>
        <w:t>上述物資</w:t>
      </w:r>
      <w:r w:rsidR="00D722FF" w:rsidRPr="00C658CB">
        <w:rPr>
          <w:rFonts w:hint="eastAsia"/>
        </w:rPr>
        <w:t>借用</w:t>
      </w:r>
      <w:r w:rsidRPr="00C658CB">
        <w:rPr>
          <w:rFonts w:hint="eastAsia"/>
        </w:rPr>
        <w:t>未能詳</w:t>
      </w:r>
      <w:r w:rsidR="00FA46C1" w:rsidRPr="00C658CB">
        <w:rPr>
          <w:rFonts w:hint="eastAsia"/>
        </w:rPr>
        <w:t>細列明，歡迎</w:t>
      </w:r>
      <w:r w:rsidR="00D722FF" w:rsidRPr="00C658CB">
        <w:rPr>
          <w:rFonts w:hint="eastAsia"/>
        </w:rPr>
        <w:t xml:space="preserve"> </w:t>
      </w:r>
      <w:r w:rsidR="00D722FF" w:rsidRPr="00C658CB">
        <w:rPr>
          <w:rFonts w:hint="eastAsia"/>
        </w:rPr>
        <w:t>貴</w:t>
      </w:r>
      <w:r w:rsidR="00FA46C1" w:rsidRPr="00C658CB">
        <w:rPr>
          <w:rFonts w:hint="eastAsia"/>
        </w:rPr>
        <w:t>團體</w:t>
      </w:r>
      <w:r w:rsidR="00D722FF" w:rsidRPr="00C658CB">
        <w:rPr>
          <w:rFonts w:hint="eastAsia"/>
        </w:rPr>
        <w:t>於活動前</w:t>
      </w:r>
      <w:r w:rsidR="00D722FF" w:rsidRPr="00C658CB">
        <w:rPr>
          <w:rFonts w:hint="eastAsia"/>
        </w:rPr>
        <w:t>7</w:t>
      </w:r>
      <w:r w:rsidR="00D722FF" w:rsidRPr="00C658CB">
        <w:rPr>
          <w:rFonts w:hint="eastAsia"/>
        </w:rPr>
        <w:t>個工作天，</w:t>
      </w:r>
      <w:r w:rsidR="00690B35" w:rsidRPr="00C658CB">
        <w:rPr>
          <w:rFonts w:hint="eastAsia"/>
        </w:rPr>
        <w:t>以</w:t>
      </w:r>
      <w:r w:rsidR="00D722FF" w:rsidRPr="00C658CB">
        <w:rPr>
          <w:rFonts w:hint="eastAsia"/>
        </w:rPr>
        <w:t>書面</w:t>
      </w:r>
      <w:r w:rsidR="00690B35" w:rsidRPr="00C658CB">
        <w:rPr>
          <w:rFonts w:hint="eastAsia"/>
        </w:rPr>
        <w:t>方式，</w:t>
      </w:r>
      <w:r w:rsidR="000419E8" w:rsidRPr="00C658CB">
        <w:rPr>
          <w:rFonts w:hint="eastAsia"/>
        </w:rPr>
        <w:t>列名團體</w:t>
      </w:r>
      <w:r w:rsidR="00E965D2" w:rsidRPr="00C658CB">
        <w:rPr>
          <w:rFonts w:hint="eastAsia"/>
        </w:rPr>
        <w:t>名稱、活動性質</w:t>
      </w:r>
      <w:r w:rsidR="000C0BB7" w:rsidRPr="00C658CB">
        <w:rPr>
          <w:rFonts w:hint="eastAsia"/>
        </w:rPr>
        <w:t>、參加者對象及人數，</w:t>
      </w:r>
      <w:r w:rsidR="00690B35" w:rsidRPr="00C658CB">
        <w:rPr>
          <w:rFonts w:hint="eastAsia"/>
        </w:rPr>
        <w:t>透過</w:t>
      </w:r>
      <w:r w:rsidR="00D722FF" w:rsidRPr="00C658CB">
        <w:rPr>
          <w:rFonts w:hint="eastAsia"/>
        </w:rPr>
        <w:t>電郵</w:t>
      </w:r>
      <w:r w:rsidR="00D722FF" w:rsidRPr="00C658CB">
        <w:rPr>
          <w:rFonts w:hint="eastAsia"/>
        </w:rPr>
        <w:t>(</w:t>
      </w:r>
      <w:hyperlink r:id="rId6" w:history="1">
        <w:r w:rsidR="00440CCC" w:rsidRPr="00C658CB">
          <w:rPr>
            <w:rStyle w:val="a9"/>
            <w:rFonts w:hint="eastAsia"/>
            <w:color w:val="auto"/>
          </w:rPr>
          <w:t>tyt@hkfyg.org.hk)</w:t>
        </w:r>
        <w:r w:rsidR="00440CCC" w:rsidRPr="00C658CB">
          <w:rPr>
            <w:rStyle w:val="a9"/>
            <w:rFonts w:hint="eastAsia"/>
            <w:color w:val="auto"/>
          </w:rPr>
          <w:t>或傳真</w:t>
        </w:r>
        <w:r w:rsidR="00440CCC" w:rsidRPr="00C658CB">
          <w:rPr>
            <w:rStyle w:val="a9"/>
            <w:rFonts w:hint="eastAsia"/>
            <w:color w:val="auto"/>
          </w:rPr>
          <w:t>/</w:t>
        </w:r>
      </w:hyperlink>
      <w:r w:rsidR="00440CCC" w:rsidRPr="00C658CB">
        <w:rPr>
          <w:rFonts w:hint="eastAsia"/>
        </w:rPr>
        <w:t>親臨本單位</w:t>
      </w:r>
      <w:r w:rsidR="00D722FF" w:rsidRPr="00C658CB">
        <w:rPr>
          <w:rFonts w:hint="eastAsia"/>
        </w:rPr>
        <w:t>(</w:t>
      </w:r>
      <w:r w:rsidR="00690B35" w:rsidRPr="00C658CB">
        <w:rPr>
          <w:rFonts w:hint="eastAsia"/>
        </w:rPr>
        <w:t>24455656)</w:t>
      </w:r>
      <w:r w:rsidR="000419E8" w:rsidRPr="00C658CB">
        <w:rPr>
          <w:rFonts w:hint="eastAsia"/>
        </w:rPr>
        <w:t>作出申請</w:t>
      </w:r>
      <w:r w:rsidR="0078710A">
        <w:rPr>
          <w:rFonts w:hint="eastAsia"/>
        </w:rPr>
        <w:t>，如有關申請</w:t>
      </w:r>
      <w:r w:rsidR="00C676A4">
        <w:rPr>
          <w:rFonts w:hint="eastAsia"/>
        </w:rPr>
        <w:t>得到批准，申請人需填寫由本單位專用的</w:t>
      </w:r>
      <w:r w:rsidR="00C676A4" w:rsidRPr="00C676A4">
        <w:rPr>
          <w:rFonts w:hint="eastAsia"/>
        </w:rPr>
        <w:t>借用單位場地申請表</w:t>
      </w:r>
      <w:r w:rsidR="000419E8" w:rsidRPr="00C658CB">
        <w:rPr>
          <w:rFonts w:hint="eastAsia"/>
        </w:rPr>
        <w:t>。</w:t>
      </w:r>
    </w:p>
    <w:p w:rsidR="000C0BB7" w:rsidRPr="00C658CB" w:rsidRDefault="000C0BB7" w:rsidP="00EA6EC2"/>
    <w:p w:rsidR="000C0BB7" w:rsidRPr="00C658CB" w:rsidRDefault="000C0BB7" w:rsidP="00EA6EC2">
      <w:r w:rsidRPr="00C658CB">
        <w:rPr>
          <w:rFonts w:hint="eastAsia"/>
        </w:rPr>
        <w:t>如</w:t>
      </w:r>
      <w:r w:rsidR="00D162B4" w:rsidRPr="00C658CB">
        <w:rPr>
          <w:rFonts w:hint="eastAsia"/>
        </w:rPr>
        <w:t>申請單位屬</w:t>
      </w:r>
      <w:r w:rsidRPr="00C658CB">
        <w:rPr>
          <w:rFonts w:hint="eastAsia"/>
        </w:rPr>
        <w:t>非牟利</w:t>
      </w:r>
      <w:r w:rsidR="00D162B4" w:rsidRPr="00C658CB">
        <w:rPr>
          <w:rFonts w:hint="eastAsia"/>
        </w:rPr>
        <w:t>團體</w:t>
      </w:r>
      <w:r w:rsidR="00440CCC" w:rsidRPr="00C658CB">
        <w:rPr>
          <w:rFonts w:hint="eastAsia"/>
        </w:rPr>
        <w:t>及其借用之用途屬非牟利</w:t>
      </w:r>
      <w:r w:rsidR="00440CCC" w:rsidRPr="00C658CB">
        <w:rPr>
          <w:rFonts w:hint="eastAsia"/>
        </w:rPr>
        <w:t>/</w:t>
      </w:r>
      <w:r w:rsidR="00440CCC" w:rsidRPr="00C658CB">
        <w:rPr>
          <w:rFonts w:hint="eastAsia"/>
        </w:rPr>
        <w:t>免費</w:t>
      </w:r>
      <w:r w:rsidRPr="00C658CB">
        <w:rPr>
          <w:rFonts w:hint="eastAsia"/>
        </w:rPr>
        <w:t>，</w:t>
      </w:r>
      <w:r w:rsidR="00440CCC" w:rsidRPr="00C658CB">
        <w:rPr>
          <w:rFonts w:hint="eastAsia"/>
        </w:rPr>
        <w:t>請</w:t>
      </w:r>
      <w:r w:rsidR="0078710A">
        <w:rPr>
          <w:rFonts w:hint="eastAsia"/>
        </w:rPr>
        <w:t>一併</w:t>
      </w:r>
      <w:r w:rsidR="00385C69" w:rsidRPr="00C658CB">
        <w:rPr>
          <w:rFonts w:hint="eastAsia"/>
        </w:rPr>
        <w:t>提供其註冊證明，</w:t>
      </w:r>
      <w:r w:rsidRPr="00C658CB">
        <w:rPr>
          <w:rFonts w:hint="eastAsia"/>
        </w:rPr>
        <w:t>其租用</w:t>
      </w:r>
      <w:r w:rsidR="00D162B4" w:rsidRPr="00C658CB">
        <w:rPr>
          <w:rFonts w:hint="eastAsia"/>
        </w:rPr>
        <w:t>場地或器材</w:t>
      </w:r>
      <w:r w:rsidRPr="00C658CB">
        <w:rPr>
          <w:rFonts w:hint="eastAsia"/>
        </w:rPr>
        <w:t>費用</w:t>
      </w:r>
      <w:r w:rsidR="0078710A">
        <w:rPr>
          <w:rFonts w:hint="eastAsia"/>
        </w:rPr>
        <w:t>或</w:t>
      </w:r>
      <w:r w:rsidRPr="00C658CB">
        <w:rPr>
          <w:rFonts w:hint="eastAsia"/>
        </w:rPr>
        <w:t>可</w:t>
      </w:r>
      <w:r w:rsidR="00440CCC" w:rsidRPr="00C658CB">
        <w:rPr>
          <w:rFonts w:hint="eastAsia"/>
        </w:rPr>
        <w:t>考慮</w:t>
      </w:r>
      <w:r w:rsidR="0078710A">
        <w:rPr>
          <w:rFonts w:hint="eastAsia"/>
        </w:rPr>
        <w:t>減免部份借用費用</w:t>
      </w:r>
      <w:r w:rsidR="00385C69" w:rsidRPr="00C658CB">
        <w:rPr>
          <w:rFonts w:hint="eastAsia"/>
        </w:rPr>
        <w:t>。</w:t>
      </w:r>
    </w:p>
    <w:p w:rsidR="00385C69" w:rsidRPr="00C658CB" w:rsidRDefault="00385C69" w:rsidP="00EA6EC2"/>
    <w:p w:rsidR="00385C69" w:rsidRPr="00C658CB" w:rsidRDefault="00385C69" w:rsidP="00EA6EC2"/>
    <w:p w:rsidR="000419E8" w:rsidRPr="00C658CB" w:rsidRDefault="000419E8" w:rsidP="00EA6EC2"/>
    <w:p w:rsidR="000419E8" w:rsidRPr="00C658CB" w:rsidRDefault="000419E8" w:rsidP="00EA6EC2"/>
    <w:sectPr w:rsidR="000419E8" w:rsidRPr="00C658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86" w:rsidRDefault="00642A86" w:rsidP="008661F0">
      <w:r>
        <w:separator/>
      </w:r>
    </w:p>
  </w:endnote>
  <w:endnote w:type="continuationSeparator" w:id="0">
    <w:p w:rsidR="00642A86" w:rsidRDefault="00642A86" w:rsidP="0086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09" w:rsidRDefault="00D57809" w:rsidP="002F3C6F">
    <w:pPr>
      <w:pStyle w:val="a5"/>
      <w:wordWrap w:val="0"/>
      <w:jc w:val="right"/>
    </w:pPr>
  </w:p>
  <w:p w:rsidR="00324A95" w:rsidRDefault="00D57809" w:rsidP="00D57809">
    <w:pPr>
      <w:pStyle w:val="a5"/>
      <w:jc w:val="right"/>
    </w:pPr>
    <w:r>
      <w:rPr>
        <w:rFonts w:hint="eastAsia"/>
      </w:rPr>
      <w:t>3</w:t>
    </w:r>
    <w:r w:rsidR="00A64BC0">
      <w:rPr>
        <w:rFonts w:hint="eastAsia"/>
      </w:rPr>
      <w:t>1</w:t>
    </w:r>
    <w:r>
      <w:rPr>
        <w:rFonts w:hint="eastAsia"/>
      </w:rPr>
      <w:t>.1</w:t>
    </w:r>
    <w:r w:rsidR="00A64BC0">
      <w:rPr>
        <w:rFonts w:hint="eastAsia"/>
      </w:rPr>
      <w:t>0.2016</w:t>
    </w:r>
    <w:r w:rsidR="002F3C6F">
      <w:rPr>
        <w:rFonts w:hint="eastAsia"/>
      </w:rPr>
      <w:t xml:space="preserve"> </w:t>
    </w:r>
    <w:r w:rsidR="002F3C6F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86" w:rsidRDefault="00642A86" w:rsidP="008661F0">
      <w:r>
        <w:separator/>
      </w:r>
    </w:p>
  </w:footnote>
  <w:footnote w:type="continuationSeparator" w:id="0">
    <w:p w:rsidR="00642A86" w:rsidRDefault="00642A86" w:rsidP="0086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F0" w:rsidRDefault="008661F0" w:rsidP="008661F0">
    <w:pPr>
      <w:pStyle w:val="a3"/>
      <w:wordWrap w:val="0"/>
      <w:jc w:val="right"/>
    </w:pPr>
    <w:r>
      <w:rPr>
        <w:rFonts w:hint="eastAsia"/>
      </w:rPr>
      <w:t>標準</w:t>
    </w:r>
    <w:r>
      <w:rPr>
        <w:rFonts w:hint="eastAsia"/>
      </w:rPr>
      <w:t xml:space="preserve">1 </w:t>
    </w:r>
    <w:r>
      <w:rPr>
        <w:rFonts w:hint="eastAsia"/>
      </w:rPr>
      <w:t>附件五</w:t>
    </w:r>
  </w:p>
  <w:p w:rsidR="008661F0" w:rsidRDefault="00866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CC"/>
    <w:rsid w:val="000419E8"/>
    <w:rsid w:val="000C0BB7"/>
    <w:rsid w:val="001151A1"/>
    <w:rsid w:val="00117865"/>
    <w:rsid w:val="001563AA"/>
    <w:rsid w:val="00212857"/>
    <w:rsid w:val="00213138"/>
    <w:rsid w:val="002F3C6F"/>
    <w:rsid w:val="00324A95"/>
    <w:rsid w:val="00385C69"/>
    <w:rsid w:val="00391FD3"/>
    <w:rsid w:val="00440CCC"/>
    <w:rsid w:val="00625B54"/>
    <w:rsid w:val="00642A86"/>
    <w:rsid w:val="00690B35"/>
    <w:rsid w:val="006C72C3"/>
    <w:rsid w:val="006D60C4"/>
    <w:rsid w:val="00743FEA"/>
    <w:rsid w:val="0078710A"/>
    <w:rsid w:val="008661F0"/>
    <w:rsid w:val="008F701E"/>
    <w:rsid w:val="009442D4"/>
    <w:rsid w:val="00A64BC0"/>
    <w:rsid w:val="00B00099"/>
    <w:rsid w:val="00B53230"/>
    <w:rsid w:val="00B96749"/>
    <w:rsid w:val="00BE0457"/>
    <w:rsid w:val="00C54A94"/>
    <w:rsid w:val="00C658CB"/>
    <w:rsid w:val="00C676A4"/>
    <w:rsid w:val="00CC7E42"/>
    <w:rsid w:val="00CE5317"/>
    <w:rsid w:val="00D162B4"/>
    <w:rsid w:val="00D21044"/>
    <w:rsid w:val="00D57809"/>
    <w:rsid w:val="00D722FF"/>
    <w:rsid w:val="00E965D2"/>
    <w:rsid w:val="00EA6EC2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49E7A-42AA-4C57-9C05-FF76E9AC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661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661F0"/>
    <w:rPr>
      <w:sz w:val="20"/>
      <w:szCs w:val="20"/>
    </w:rPr>
  </w:style>
  <w:style w:type="table" w:styleId="a7">
    <w:name w:val="Table Grid"/>
    <w:basedOn w:val="a1"/>
    <w:uiPriority w:val="39"/>
    <w:rsid w:val="0086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C54A94"/>
    <w:rPr>
      <w:color w:val="808080"/>
    </w:rPr>
  </w:style>
  <w:style w:type="character" w:styleId="a9">
    <w:name w:val="Hyperlink"/>
    <w:basedOn w:val="a0"/>
    <w:uiPriority w:val="99"/>
    <w:unhideWhenUsed/>
    <w:rsid w:val="00440CC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0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t@hkfyg.org.hk)&#25110;&#20659;&#30495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ne\Downloads\sqs%201%20&#38468;&#20214;5%2031.3.20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sqs 1 附件5 31.3.2016</Template>
  <TotalTime>300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han.lau</cp:lastModifiedBy>
  <cp:revision>15</cp:revision>
  <cp:lastPrinted>2017-01-25T10:37:00Z</cp:lastPrinted>
  <dcterms:created xsi:type="dcterms:W3CDTF">2016-03-31T10:01:00Z</dcterms:created>
  <dcterms:modified xsi:type="dcterms:W3CDTF">2017-01-25T10:49:00Z</dcterms:modified>
</cp:coreProperties>
</file>